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3" w:rsidRDefault="004E2283" w:rsidP="004E2283">
      <w:pPr>
        <w:tabs>
          <w:tab w:val="left" w:pos="7088"/>
        </w:tabs>
      </w:pPr>
      <w:bookmarkStart w:id="0" w:name="_GoBack"/>
      <w:bookmarkEnd w:id="0"/>
      <w:r>
        <w:tab/>
        <w:t>Eingangsstempel</w:t>
      </w:r>
    </w:p>
    <w:p w:rsidR="00B64E03" w:rsidRDefault="004E2283" w:rsidP="004E2283">
      <w:pPr>
        <w:jc w:val="center"/>
        <w:rPr>
          <w:b/>
          <w:sz w:val="48"/>
          <w:szCs w:val="48"/>
        </w:rPr>
      </w:pPr>
      <w:r w:rsidRPr="00BD0DB6">
        <w:rPr>
          <w:b/>
          <w:sz w:val="48"/>
          <w:szCs w:val="48"/>
          <w:highlight w:val="lightGray"/>
        </w:rPr>
        <w:t>Wohnungsbewerbung</w:t>
      </w:r>
    </w:p>
    <w:p w:rsidR="00BD0DB6" w:rsidRDefault="00BD0DB6" w:rsidP="00BD0DB6">
      <w:pPr>
        <w:rPr>
          <w:b/>
          <w:sz w:val="20"/>
          <w:szCs w:val="20"/>
        </w:rPr>
      </w:pPr>
    </w:p>
    <w:p w:rsidR="00BD0DB6" w:rsidRDefault="00BD0DB6" w:rsidP="00BD0DB6">
      <w:pPr>
        <w:rPr>
          <w:b/>
          <w:sz w:val="20"/>
          <w:szCs w:val="20"/>
        </w:rPr>
      </w:pPr>
    </w:p>
    <w:p w:rsidR="00BD0DB6" w:rsidRDefault="00BD0DB6" w:rsidP="00BD0D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BD0DB6">
        <w:rPr>
          <w:rFonts w:ascii="Arial" w:hAnsi="Arial" w:cs="Arial"/>
          <w:b/>
          <w:sz w:val="24"/>
          <w:szCs w:val="24"/>
        </w:rPr>
        <w:t>ür die ausgeschriebene Wohnung:</w:t>
      </w:r>
    </w:p>
    <w:p w:rsidR="00BD0DB6" w:rsidRDefault="00BD0DB6" w:rsidP="00BD0DB6">
      <w:pPr>
        <w:rPr>
          <w:rFonts w:ascii="Arial" w:hAnsi="Arial" w:cs="Arial"/>
          <w:b/>
          <w:sz w:val="24"/>
          <w:szCs w:val="24"/>
        </w:rPr>
      </w:pPr>
    </w:p>
    <w:p w:rsidR="00BD0DB6" w:rsidRDefault="00BD0DB6" w:rsidP="00BD0DB6">
      <w:pPr>
        <w:rPr>
          <w:rFonts w:ascii="Arial" w:hAnsi="Arial" w:cs="Arial"/>
          <w:b/>
          <w:sz w:val="24"/>
          <w:szCs w:val="24"/>
        </w:rPr>
      </w:pPr>
    </w:p>
    <w:p w:rsidR="00BD0DB6" w:rsidRDefault="00BD0DB6" w:rsidP="00BD0D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D0DB6" w:rsidRDefault="00BC752F" w:rsidP="00BD0DB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(Wohnungsname, Angabe der Adresse, bitte unbedingt ausfüllen)</w:t>
      </w:r>
    </w:p>
    <w:p w:rsidR="00BC752F" w:rsidRPr="00BC752F" w:rsidRDefault="00BC752F" w:rsidP="00BD0DB6">
      <w:pPr>
        <w:rPr>
          <w:rFonts w:ascii="Arial" w:hAnsi="Arial" w:cs="Arial"/>
          <w:b/>
          <w:sz w:val="16"/>
          <w:szCs w:val="16"/>
        </w:rPr>
      </w:pPr>
    </w:p>
    <w:p w:rsidR="00BD0DB6" w:rsidRDefault="00BD0DB6" w:rsidP="00BD0DB6">
      <w:pPr>
        <w:rPr>
          <w:rFonts w:ascii="Arial" w:hAnsi="Arial" w:cs="Arial"/>
          <w:b/>
        </w:rPr>
      </w:pPr>
      <w:r w:rsidRPr="00BD0DB6">
        <w:rPr>
          <w:rFonts w:ascii="Arial" w:hAnsi="Arial" w:cs="Arial"/>
          <w:b/>
        </w:rPr>
        <w:t>Personalien des Antragstellers:</w:t>
      </w:r>
    </w:p>
    <w:p w:rsidR="00BD0DB6" w:rsidRDefault="00BD0DB6" w:rsidP="00BD0DB6">
      <w:pPr>
        <w:rPr>
          <w:rFonts w:ascii="Arial" w:hAnsi="Arial" w:cs="Arial"/>
          <w:b/>
        </w:rPr>
      </w:pP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  <w:r w:rsidRPr="00F34B43">
        <w:rPr>
          <w:rFonts w:ascii="Arial" w:hAnsi="Arial" w:cs="Arial"/>
          <w:sz w:val="20"/>
          <w:szCs w:val="20"/>
        </w:rPr>
        <w:t>Familienname: _____________________   Vorname(n): _________________  Akad.Grad: ________</w:t>
      </w: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  <w:r w:rsidRPr="00F34B43">
        <w:rPr>
          <w:rFonts w:ascii="Arial" w:hAnsi="Arial" w:cs="Arial"/>
          <w:sz w:val="20"/>
          <w:szCs w:val="20"/>
        </w:rPr>
        <w:t xml:space="preserve">Straße, Hausnr: _________________________ </w:t>
      </w:r>
      <w:r w:rsidR="00E952DE">
        <w:rPr>
          <w:rFonts w:ascii="Arial" w:hAnsi="Arial" w:cs="Arial"/>
          <w:sz w:val="20"/>
          <w:szCs w:val="20"/>
        </w:rPr>
        <w:t xml:space="preserve">  </w:t>
      </w:r>
      <w:r w:rsidRPr="00F34B43">
        <w:rPr>
          <w:rFonts w:ascii="Arial" w:hAnsi="Arial" w:cs="Arial"/>
          <w:sz w:val="20"/>
          <w:szCs w:val="20"/>
        </w:rPr>
        <w:t>PLZ, Gemeinde: _______</w:t>
      </w:r>
      <w:r w:rsidR="00E952DE">
        <w:rPr>
          <w:rFonts w:ascii="Arial" w:hAnsi="Arial" w:cs="Arial"/>
          <w:sz w:val="20"/>
          <w:szCs w:val="20"/>
        </w:rPr>
        <w:t>__</w:t>
      </w:r>
      <w:r w:rsidRPr="00F34B43">
        <w:rPr>
          <w:rFonts w:ascii="Arial" w:hAnsi="Arial" w:cs="Arial"/>
          <w:sz w:val="20"/>
          <w:szCs w:val="20"/>
        </w:rPr>
        <w:t>_______</w:t>
      </w:r>
      <w:r w:rsidR="00E952DE">
        <w:rPr>
          <w:rFonts w:ascii="Arial" w:hAnsi="Arial" w:cs="Arial"/>
          <w:sz w:val="20"/>
          <w:szCs w:val="20"/>
        </w:rPr>
        <w:t>____</w:t>
      </w:r>
      <w:r w:rsidRPr="00F34B43">
        <w:rPr>
          <w:rFonts w:ascii="Arial" w:hAnsi="Arial" w:cs="Arial"/>
          <w:sz w:val="20"/>
          <w:szCs w:val="20"/>
        </w:rPr>
        <w:t>________</w:t>
      </w: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  <w:r w:rsidRPr="00F34B43">
        <w:rPr>
          <w:rFonts w:ascii="Arial" w:hAnsi="Arial" w:cs="Arial"/>
          <w:sz w:val="20"/>
          <w:szCs w:val="20"/>
        </w:rPr>
        <w:t>Soz.-Vers.-Nr.: _______________________    Staatsbürgerschaft: ____________________________</w:t>
      </w: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</w:p>
    <w:p w:rsidR="00BD0DB6" w:rsidRPr="00F34B43" w:rsidRDefault="00DF4DF1" w:rsidP="00BD0DB6">
      <w:pPr>
        <w:rPr>
          <w:rFonts w:ascii="Arial" w:hAnsi="Arial" w:cs="Arial"/>
          <w:sz w:val="20"/>
          <w:szCs w:val="20"/>
        </w:rPr>
      </w:pP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2D992" wp14:editId="2031AE14">
                <wp:simplePos x="0" y="0"/>
                <wp:positionH relativeFrom="column">
                  <wp:posOffset>4500880</wp:posOffset>
                </wp:positionH>
                <wp:positionV relativeFrom="paragraph">
                  <wp:posOffset>128270</wp:posOffset>
                </wp:positionV>
                <wp:extent cx="142875" cy="1524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54.4pt;margin-top:10.1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" fillcolor="white [3212]" strokecolor="#385d8a" strokeweight="2pt"/>
            </w:pict>
          </mc:Fallback>
        </mc:AlternateContent>
      </w: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FE84B" wp14:editId="0AAF537A">
                <wp:simplePos x="0" y="0"/>
                <wp:positionH relativeFrom="column">
                  <wp:posOffset>3367405</wp:posOffset>
                </wp:positionH>
                <wp:positionV relativeFrom="paragraph">
                  <wp:posOffset>128270</wp:posOffset>
                </wp:positionV>
                <wp:extent cx="14287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65.15pt;margin-top:10.1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" filled="f" strokecolor="#385d8a" strokeweight="2pt"/>
            </w:pict>
          </mc:Fallback>
        </mc:AlternateContent>
      </w: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214B7" wp14:editId="4D815618">
                <wp:simplePos x="0" y="0"/>
                <wp:positionH relativeFrom="column">
                  <wp:posOffset>2672080</wp:posOffset>
                </wp:positionH>
                <wp:positionV relativeFrom="paragraph">
                  <wp:posOffset>128270</wp:posOffset>
                </wp:positionV>
                <wp:extent cx="142875" cy="152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DF1" w:rsidRDefault="00DF4DF1" w:rsidP="00DF4DF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10.4pt;margin-top:10.1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" filled="f" strokecolor="#385d8a" strokeweight="2pt">
                <v:textbox>
                  <w:txbxContent>
                    <w:p w:rsidR="00DF4DF1" w:rsidRDefault="00DF4DF1" w:rsidP="00DF4DF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0B79A" wp14:editId="63207A77">
                <wp:simplePos x="0" y="0"/>
                <wp:positionH relativeFrom="column">
                  <wp:posOffset>1919605</wp:posOffset>
                </wp:positionH>
                <wp:positionV relativeFrom="paragraph">
                  <wp:posOffset>128270</wp:posOffset>
                </wp:positionV>
                <wp:extent cx="142875" cy="152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51.15pt;margin-top:10.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" filled="f" strokecolor="#385d8a" strokeweight="2pt"/>
            </w:pict>
          </mc:Fallback>
        </mc:AlternateContent>
      </w: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1A3E" wp14:editId="5B86B5C2">
                <wp:simplePos x="0" y="0"/>
                <wp:positionH relativeFrom="column">
                  <wp:posOffset>1252855</wp:posOffset>
                </wp:positionH>
                <wp:positionV relativeFrom="paragraph">
                  <wp:posOffset>128270</wp:posOffset>
                </wp:positionV>
                <wp:extent cx="142875" cy="1524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98.65pt;margin-top:10.1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57eQIAAEI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BD0DB6" w:rsidRPr="00F34B43" w:rsidRDefault="00BD0DB6" w:rsidP="00BD0DB6">
      <w:pPr>
        <w:rPr>
          <w:rFonts w:ascii="Arial" w:hAnsi="Arial" w:cs="Arial"/>
          <w:sz w:val="20"/>
          <w:szCs w:val="20"/>
        </w:rPr>
      </w:pPr>
      <w:r w:rsidRPr="00F34B43">
        <w:rPr>
          <w:rFonts w:ascii="Arial" w:hAnsi="Arial" w:cs="Arial"/>
          <w:sz w:val="20"/>
          <w:szCs w:val="20"/>
        </w:rPr>
        <w:t xml:space="preserve">Familienstand:  ledig  </w:t>
      </w:r>
      <w:r w:rsidR="00DF4DF1" w:rsidRPr="00F34B43">
        <w:rPr>
          <w:rFonts w:ascii="Arial" w:hAnsi="Arial" w:cs="Arial"/>
          <w:sz w:val="20"/>
          <w:szCs w:val="20"/>
        </w:rPr>
        <w:t xml:space="preserve">          verh.           gesch.           verw.           Lebensgem.    </w:t>
      </w:r>
      <w:r w:rsidR="00C600E1" w:rsidRPr="00F34B43">
        <w:rPr>
          <w:rFonts w:ascii="Arial" w:hAnsi="Arial" w:cs="Arial"/>
          <w:sz w:val="20"/>
          <w:szCs w:val="20"/>
        </w:rPr>
        <w:t xml:space="preserve">     </w:t>
      </w:r>
    </w:p>
    <w:p w:rsidR="00C600E1" w:rsidRPr="00F34B43" w:rsidRDefault="00C600E1" w:rsidP="00BD0DB6">
      <w:pPr>
        <w:rPr>
          <w:rFonts w:ascii="Arial" w:hAnsi="Arial" w:cs="Arial"/>
          <w:sz w:val="20"/>
          <w:szCs w:val="20"/>
        </w:rPr>
      </w:pPr>
    </w:p>
    <w:p w:rsidR="00C600E1" w:rsidRPr="00F34B43" w:rsidRDefault="00C600E1" w:rsidP="00BD0DB6">
      <w:pPr>
        <w:rPr>
          <w:rFonts w:ascii="Arial" w:hAnsi="Arial" w:cs="Arial"/>
          <w:sz w:val="20"/>
          <w:szCs w:val="20"/>
        </w:rPr>
      </w:pPr>
    </w:p>
    <w:p w:rsidR="00C600E1" w:rsidRPr="00F34B43" w:rsidRDefault="00C600E1" w:rsidP="00BD0DB6">
      <w:pPr>
        <w:rPr>
          <w:rFonts w:ascii="Arial" w:hAnsi="Arial" w:cs="Arial"/>
          <w:sz w:val="20"/>
          <w:szCs w:val="20"/>
        </w:rPr>
      </w:pPr>
      <w:r w:rsidRPr="00F34B43">
        <w:rPr>
          <w:rFonts w:ascii="Arial" w:hAnsi="Arial" w:cs="Arial"/>
          <w:sz w:val="20"/>
          <w:szCs w:val="20"/>
        </w:rPr>
        <w:t>Telefonisch erreichbar: __________</w:t>
      </w:r>
      <w:r w:rsidR="00E9797C">
        <w:rPr>
          <w:rFonts w:ascii="Arial" w:hAnsi="Arial" w:cs="Arial"/>
          <w:sz w:val="20"/>
          <w:szCs w:val="20"/>
        </w:rPr>
        <w:t>___</w:t>
      </w:r>
      <w:r w:rsidRPr="00F34B43">
        <w:rPr>
          <w:rFonts w:ascii="Arial" w:hAnsi="Arial" w:cs="Arial"/>
          <w:sz w:val="20"/>
          <w:szCs w:val="20"/>
        </w:rPr>
        <w:t>_________   E-Mail: ____</w:t>
      </w:r>
      <w:r w:rsidR="00155A91">
        <w:rPr>
          <w:rFonts w:ascii="Arial" w:hAnsi="Arial" w:cs="Arial"/>
          <w:sz w:val="20"/>
          <w:szCs w:val="20"/>
        </w:rPr>
        <w:t>____________________________</w:t>
      </w:r>
    </w:p>
    <w:p w:rsidR="00C600E1" w:rsidRPr="00F34B43" w:rsidRDefault="00C600E1" w:rsidP="00BD0DB6">
      <w:pPr>
        <w:rPr>
          <w:rFonts w:ascii="Arial" w:hAnsi="Arial" w:cs="Arial"/>
          <w:sz w:val="20"/>
          <w:szCs w:val="20"/>
        </w:rPr>
      </w:pPr>
    </w:p>
    <w:p w:rsidR="00C600E1" w:rsidRPr="00F34B43" w:rsidRDefault="00C600E1" w:rsidP="00BD0DB6">
      <w:pPr>
        <w:rPr>
          <w:rFonts w:ascii="Arial" w:hAnsi="Arial" w:cs="Arial"/>
          <w:sz w:val="20"/>
          <w:szCs w:val="20"/>
        </w:rPr>
      </w:pPr>
    </w:p>
    <w:p w:rsidR="00C600E1" w:rsidRDefault="00C600E1" w:rsidP="00BD0DB6">
      <w:pPr>
        <w:rPr>
          <w:rFonts w:ascii="Arial" w:hAnsi="Arial" w:cs="Arial"/>
          <w:sz w:val="20"/>
          <w:szCs w:val="20"/>
        </w:rPr>
      </w:pPr>
      <w:r w:rsidRPr="00F34B43">
        <w:rPr>
          <w:rFonts w:ascii="Arial" w:hAnsi="Arial" w:cs="Arial"/>
          <w:sz w:val="20"/>
          <w:szCs w:val="20"/>
        </w:rPr>
        <w:t>Beruf: _______________________________  Arbeitgeber: ___</w:t>
      </w:r>
      <w:r w:rsidR="00AE4B8E">
        <w:rPr>
          <w:rFonts w:ascii="Arial" w:hAnsi="Arial" w:cs="Arial"/>
          <w:sz w:val="20"/>
          <w:szCs w:val="20"/>
        </w:rPr>
        <w:t>__</w:t>
      </w:r>
      <w:r w:rsidRPr="00F34B43">
        <w:rPr>
          <w:rFonts w:ascii="Arial" w:hAnsi="Arial" w:cs="Arial"/>
          <w:sz w:val="20"/>
          <w:szCs w:val="20"/>
        </w:rPr>
        <w:t>____________________________</w:t>
      </w:r>
    </w:p>
    <w:p w:rsidR="00C600E1" w:rsidRDefault="00C600E1" w:rsidP="00BD0DB6">
      <w:pPr>
        <w:rPr>
          <w:rFonts w:ascii="Arial" w:hAnsi="Arial" w:cs="Arial"/>
          <w:sz w:val="20"/>
          <w:szCs w:val="20"/>
        </w:rPr>
      </w:pPr>
    </w:p>
    <w:p w:rsidR="00F34B43" w:rsidRDefault="00F34B43" w:rsidP="00BD0DB6">
      <w:pPr>
        <w:rPr>
          <w:rFonts w:ascii="Arial" w:hAnsi="Arial" w:cs="Arial"/>
          <w:sz w:val="20"/>
          <w:szCs w:val="20"/>
        </w:rPr>
      </w:pPr>
    </w:p>
    <w:p w:rsidR="00C600E1" w:rsidRDefault="00C600E1" w:rsidP="00BD0DB6">
      <w:pPr>
        <w:rPr>
          <w:rFonts w:ascii="Arial" w:hAnsi="Arial" w:cs="Arial"/>
          <w:sz w:val="20"/>
          <w:szCs w:val="20"/>
        </w:rPr>
      </w:pPr>
    </w:p>
    <w:p w:rsidR="00C600E1" w:rsidRDefault="00C600E1" w:rsidP="00BD0DB6">
      <w:pPr>
        <w:rPr>
          <w:rFonts w:ascii="Arial" w:hAnsi="Arial" w:cs="Arial"/>
          <w:b/>
        </w:rPr>
      </w:pPr>
      <w:r w:rsidRPr="00C600E1">
        <w:rPr>
          <w:rFonts w:ascii="Arial" w:hAnsi="Arial" w:cs="Arial"/>
          <w:b/>
        </w:rPr>
        <w:t xml:space="preserve">Einkommen des Wohnungswerbers monatlich </w:t>
      </w:r>
      <w:r w:rsidR="00ED699A">
        <w:rPr>
          <w:rFonts w:ascii="Arial" w:hAnsi="Arial" w:cs="Arial"/>
          <w:b/>
        </w:rPr>
        <w:t>brutto</w:t>
      </w:r>
      <w:r w:rsidR="00E06835">
        <w:rPr>
          <w:rFonts w:ascii="Arial" w:hAnsi="Arial" w:cs="Arial"/>
          <w:b/>
        </w:rPr>
        <w:t>/netto</w:t>
      </w:r>
      <w:r w:rsidRPr="00C600E1">
        <w:rPr>
          <w:rFonts w:ascii="Arial" w:hAnsi="Arial" w:cs="Arial"/>
          <w:b/>
        </w:rPr>
        <w:t>: _________</w:t>
      </w:r>
      <w:r w:rsidR="00E06835">
        <w:rPr>
          <w:rFonts w:ascii="Arial" w:hAnsi="Arial" w:cs="Arial"/>
          <w:b/>
        </w:rPr>
        <w:t xml:space="preserve"> / </w:t>
      </w:r>
      <w:r w:rsidRPr="00C600E1">
        <w:rPr>
          <w:rFonts w:ascii="Arial" w:hAnsi="Arial" w:cs="Arial"/>
          <w:b/>
        </w:rPr>
        <w:t>__________</w:t>
      </w:r>
    </w:p>
    <w:p w:rsidR="00ED699A" w:rsidRDefault="00ED699A" w:rsidP="00BD0DB6">
      <w:pPr>
        <w:rPr>
          <w:rFonts w:ascii="Arial" w:hAnsi="Arial" w:cs="Arial"/>
          <w:b/>
        </w:rPr>
      </w:pP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  <w:r w:rsidRPr="00ED699A">
        <w:rPr>
          <w:rFonts w:ascii="Arial" w:hAnsi="Arial" w:cs="Arial"/>
          <w:sz w:val="18"/>
          <w:szCs w:val="18"/>
        </w:rPr>
        <w:t>(Eine Bestätigung des Einkommens sowie eine Kopie der Meldebestätigung sind dem Ansuchen unbedingt beizulegen, da die Bewerbung sonst nicht berücksichtigt werden kann.)</w:t>
      </w: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</w:p>
    <w:p w:rsidR="00ED699A" w:rsidRPr="00ED699A" w:rsidRDefault="00ED699A" w:rsidP="00BD0DB6">
      <w:pPr>
        <w:rPr>
          <w:rFonts w:ascii="Arial" w:hAnsi="Arial" w:cs="Arial"/>
          <w:b/>
        </w:rPr>
      </w:pPr>
      <w:r w:rsidRPr="00ED699A">
        <w:rPr>
          <w:rFonts w:ascii="Arial" w:hAnsi="Arial" w:cs="Arial"/>
          <w:b/>
        </w:rPr>
        <w:t>Angaben zur derzeitigen bzw. gewünschten Wohnung:</w:t>
      </w:r>
    </w:p>
    <w:p w:rsidR="00ED699A" w:rsidRPr="00ED699A" w:rsidRDefault="00ED699A" w:rsidP="00ED699A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 w:rsidRPr="00ED699A">
        <w:rPr>
          <w:rFonts w:ascii="Arial" w:hAnsi="Arial" w:cs="Arial"/>
          <w:sz w:val="18"/>
          <w:szCs w:val="18"/>
        </w:rPr>
        <w:tab/>
        <w:t>derzeit                                 Wunsch</w:t>
      </w:r>
    </w:p>
    <w:p w:rsidR="001429EB" w:rsidRDefault="001429EB" w:rsidP="00BD0DB6">
      <w:pPr>
        <w:rPr>
          <w:rFonts w:ascii="Arial" w:hAnsi="Arial" w:cs="Arial"/>
          <w:sz w:val="18"/>
          <w:szCs w:val="18"/>
        </w:rPr>
      </w:pPr>
    </w:p>
    <w:p w:rsidR="00ED699A" w:rsidRPr="00ED699A" w:rsidRDefault="00ED699A" w:rsidP="00BD0DB6">
      <w:pPr>
        <w:rPr>
          <w:rFonts w:ascii="Arial" w:hAnsi="Arial" w:cs="Arial"/>
          <w:sz w:val="18"/>
          <w:szCs w:val="18"/>
        </w:rPr>
      </w:pPr>
      <w:r w:rsidRPr="00ED699A">
        <w:rPr>
          <w:rFonts w:ascii="Arial" w:hAnsi="Arial" w:cs="Arial"/>
          <w:sz w:val="18"/>
          <w:szCs w:val="18"/>
        </w:rPr>
        <w:t>Rechtsverhältnis:</w:t>
      </w:r>
    </w:p>
    <w:p w:rsidR="00ED699A" w:rsidRDefault="00D105CE" w:rsidP="00BD0DB6">
      <w:pPr>
        <w:rPr>
          <w:rFonts w:ascii="Arial" w:hAnsi="Arial" w:cs="Arial"/>
          <w:sz w:val="18"/>
          <w:szCs w:val="18"/>
        </w:rPr>
      </w:pP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DE2D1" wp14:editId="75D34B4F">
                <wp:simplePos x="0" y="0"/>
                <wp:positionH relativeFrom="column">
                  <wp:posOffset>4358005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:rsidR="00D105CE" w:rsidRDefault="00D10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7" style="position:absolute;margin-left:343.15pt;margin-top:.4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:rsidR="00D105CE" w:rsidRDefault="00D105CE"/>
                  </w:txbxContent>
                </v:textbox>
              </v:rect>
            </w:pict>
          </mc:Fallback>
        </mc:AlternateContent>
      </w: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A71AF" wp14:editId="2F382207">
                <wp:simplePos x="0" y="0"/>
                <wp:positionH relativeFrom="column">
                  <wp:posOffset>3034030</wp:posOffset>
                </wp:positionH>
                <wp:positionV relativeFrom="paragraph">
                  <wp:posOffset>-3810</wp:posOffset>
                </wp:positionV>
                <wp:extent cx="14287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8" style="position:absolute;margin-left:238.9pt;margin-top:-.3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ED699A" w:rsidRPr="00ED699A">
        <w:rPr>
          <w:rFonts w:ascii="Arial" w:hAnsi="Arial" w:cs="Arial"/>
          <w:sz w:val="18"/>
          <w:szCs w:val="18"/>
        </w:rPr>
        <w:t>Hauptmiete/bzw. Sonstiges unbefristet</w:t>
      </w:r>
      <w:r w:rsidR="00ED699A">
        <w:rPr>
          <w:rFonts w:ascii="Arial" w:hAnsi="Arial" w:cs="Arial"/>
          <w:sz w:val="18"/>
          <w:szCs w:val="18"/>
        </w:rPr>
        <w:t xml:space="preserve">  …………………..                …………………..</w:t>
      </w: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</w:p>
    <w:p w:rsidR="00ED699A" w:rsidRDefault="00D105CE" w:rsidP="00BD0DB6">
      <w:pPr>
        <w:rPr>
          <w:rFonts w:ascii="Arial" w:hAnsi="Arial" w:cs="Arial"/>
          <w:sz w:val="18"/>
          <w:szCs w:val="18"/>
        </w:rPr>
      </w:pP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E2170" wp14:editId="5CD596AF">
                <wp:simplePos x="0" y="0"/>
                <wp:positionH relativeFrom="column">
                  <wp:posOffset>4358005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9" style="position:absolute;margin-left:343.15pt;margin-top:0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29EFB" wp14:editId="4499A9C6">
                <wp:simplePos x="0" y="0"/>
                <wp:positionH relativeFrom="column">
                  <wp:posOffset>3034030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0" style="position:absolute;margin-left:238.9pt;margin-top:0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ED699A">
        <w:rPr>
          <w:rFonts w:ascii="Arial" w:hAnsi="Arial" w:cs="Arial"/>
          <w:sz w:val="18"/>
          <w:szCs w:val="18"/>
        </w:rPr>
        <w:t>Hauptmiete/bzw. Sonstiges befristet</w:t>
      </w:r>
      <w:r w:rsidR="004748F0">
        <w:rPr>
          <w:rFonts w:ascii="Arial" w:hAnsi="Arial" w:cs="Arial"/>
          <w:sz w:val="18"/>
          <w:szCs w:val="18"/>
        </w:rPr>
        <w:t xml:space="preserve"> </w:t>
      </w:r>
      <w:r w:rsidR="00ED699A">
        <w:rPr>
          <w:rFonts w:ascii="Arial" w:hAnsi="Arial" w:cs="Arial"/>
          <w:sz w:val="18"/>
          <w:szCs w:val="18"/>
        </w:rPr>
        <w:t xml:space="preserve"> ……………………                </w:t>
      </w:r>
      <w:r w:rsidR="00F92BCA">
        <w:rPr>
          <w:rFonts w:ascii="Arial" w:hAnsi="Arial" w:cs="Arial"/>
          <w:sz w:val="18"/>
          <w:szCs w:val="18"/>
        </w:rPr>
        <w:t xml:space="preserve"> </w:t>
      </w:r>
      <w:r w:rsidR="002D29E3">
        <w:rPr>
          <w:rFonts w:ascii="Arial" w:hAnsi="Arial" w:cs="Arial"/>
          <w:sz w:val="18"/>
          <w:szCs w:val="18"/>
        </w:rPr>
        <w:t xml:space="preserve"> </w:t>
      </w:r>
      <w:r w:rsidR="00ED699A">
        <w:rPr>
          <w:rFonts w:ascii="Arial" w:hAnsi="Arial" w:cs="Arial"/>
          <w:sz w:val="18"/>
          <w:szCs w:val="18"/>
        </w:rPr>
        <w:t>…………………..</w:t>
      </w: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</w:p>
    <w:p w:rsidR="00ED699A" w:rsidRDefault="00D105CE" w:rsidP="00BD0DB6">
      <w:pPr>
        <w:rPr>
          <w:rFonts w:ascii="Arial" w:hAnsi="Arial" w:cs="Arial"/>
          <w:sz w:val="18"/>
          <w:szCs w:val="18"/>
        </w:rPr>
      </w:pP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833D6" wp14:editId="78295EDF">
                <wp:simplePos x="0" y="0"/>
                <wp:positionH relativeFrom="column">
                  <wp:posOffset>3034030</wp:posOffset>
                </wp:positionH>
                <wp:positionV relativeFrom="paragraph">
                  <wp:posOffset>3810</wp:posOffset>
                </wp:positionV>
                <wp:extent cx="142875" cy="1524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1" style="position:absolute;margin-left:238.9pt;margin-top:.3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ED699A">
        <w:rPr>
          <w:rFonts w:ascii="Arial" w:hAnsi="Arial" w:cs="Arial"/>
          <w:sz w:val="18"/>
          <w:szCs w:val="18"/>
        </w:rPr>
        <w:t>Eigentum …………………</w:t>
      </w:r>
      <w:r w:rsidR="00901896">
        <w:rPr>
          <w:rFonts w:ascii="Arial" w:hAnsi="Arial" w:cs="Arial"/>
          <w:sz w:val="18"/>
          <w:szCs w:val="18"/>
        </w:rPr>
        <w:t xml:space="preserve">…………………………………..           </w:t>
      </w: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</w:p>
    <w:p w:rsidR="00ED699A" w:rsidRDefault="00D105CE" w:rsidP="00BD0DB6">
      <w:pPr>
        <w:rPr>
          <w:rFonts w:ascii="Arial" w:hAnsi="Arial" w:cs="Arial"/>
          <w:sz w:val="18"/>
          <w:szCs w:val="18"/>
        </w:rPr>
      </w:pP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C5B0E" wp14:editId="1B6DF531">
                <wp:simplePos x="0" y="0"/>
                <wp:positionH relativeFrom="column">
                  <wp:posOffset>3034030</wp:posOffset>
                </wp:positionH>
                <wp:positionV relativeFrom="paragraph">
                  <wp:posOffset>-1905</wp:posOffset>
                </wp:positionV>
                <wp:extent cx="142875" cy="1524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2" style="position:absolute;margin-left:238.9pt;margin-top:-.15pt;width:1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ED699A">
        <w:rPr>
          <w:rFonts w:ascii="Arial" w:hAnsi="Arial" w:cs="Arial"/>
          <w:sz w:val="18"/>
          <w:szCs w:val="18"/>
        </w:rPr>
        <w:t>Dienstwohnung ……………………………………………</w:t>
      </w:r>
      <w:r w:rsidR="004748F0">
        <w:rPr>
          <w:rFonts w:ascii="Arial" w:hAnsi="Arial" w:cs="Arial"/>
          <w:sz w:val="18"/>
          <w:szCs w:val="18"/>
        </w:rPr>
        <w:t>.</w:t>
      </w:r>
      <w:r w:rsidR="00901896">
        <w:rPr>
          <w:rFonts w:ascii="Arial" w:hAnsi="Arial" w:cs="Arial"/>
          <w:sz w:val="18"/>
          <w:szCs w:val="18"/>
        </w:rPr>
        <w:t xml:space="preserve">..           </w:t>
      </w:r>
    </w:p>
    <w:p w:rsidR="00ED699A" w:rsidRDefault="00D105CE" w:rsidP="00BD0DB6">
      <w:pPr>
        <w:rPr>
          <w:rFonts w:ascii="Arial" w:hAnsi="Arial" w:cs="Arial"/>
          <w:sz w:val="18"/>
          <w:szCs w:val="18"/>
        </w:rPr>
      </w:pP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E2AC2" wp14:editId="4D3B3775">
                <wp:simplePos x="0" y="0"/>
                <wp:positionH relativeFrom="column">
                  <wp:posOffset>3034030</wp:posOffset>
                </wp:positionH>
                <wp:positionV relativeFrom="paragraph">
                  <wp:posOffset>114300</wp:posOffset>
                </wp:positionV>
                <wp:extent cx="142875" cy="15240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3" style="position:absolute;margin-left:238.9pt;margin-top:9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Untermiete ………………………………………………</w:t>
      </w:r>
      <w:r w:rsidR="002D29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….</w:t>
      </w:r>
      <w:r w:rsidR="004748F0">
        <w:rPr>
          <w:rFonts w:ascii="Arial" w:hAnsi="Arial" w:cs="Arial"/>
          <w:sz w:val="18"/>
          <w:szCs w:val="18"/>
        </w:rPr>
        <w:t>.</w:t>
      </w:r>
      <w:r w:rsidR="00901896">
        <w:rPr>
          <w:rFonts w:ascii="Arial" w:hAnsi="Arial" w:cs="Arial"/>
          <w:sz w:val="18"/>
          <w:szCs w:val="18"/>
        </w:rPr>
        <w:t xml:space="preserve">           </w:t>
      </w:r>
    </w:p>
    <w:p w:rsidR="00ED699A" w:rsidRDefault="00D105CE" w:rsidP="00BD0DB6">
      <w:pPr>
        <w:rPr>
          <w:rFonts w:ascii="Arial" w:hAnsi="Arial" w:cs="Arial"/>
          <w:sz w:val="18"/>
          <w:szCs w:val="18"/>
        </w:rPr>
      </w:pP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9E69D" wp14:editId="1690D314">
                <wp:simplePos x="0" y="0"/>
                <wp:positionH relativeFrom="column">
                  <wp:posOffset>3034030</wp:posOffset>
                </wp:positionH>
                <wp:positionV relativeFrom="paragraph">
                  <wp:posOffset>89535</wp:posOffset>
                </wp:positionV>
                <wp:extent cx="142875" cy="15240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34" style="position:absolute;margin-left:238.9pt;margin-top:7.05pt;width:11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Mitbewohner ………………………………………………</w:t>
      </w:r>
      <w:r w:rsidR="004748F0">
        <w:rPr>
          <w:rFonts w:ascii="Arial" w:hAnsi="Arial" w:cs="Arial"/>
          <w:sz w:val="18"/>
          <w:szCs w:val="18"/>
        </w:rPr>
        <w:t>…</w:t>
      </w:r>
      <w:r w:rsidR="00901896">
        <w:rPr>
          <w:rFonts w:ascii="Arial" w:hAnsi="Arial" w:cs="Arial"/>
          <w:sz w:val="18"/>
          <w:szCs w:val="18"/>
        </w:rPr>
        <w:t xml:space="preserve">            </w:t>
      </w:r>
    </w:p>
    <w:p w:rsidR="00ED699A" w:rsidRDefault="00D105CE" w:rsidP="00BD0DB6">
      <w:pPr>
        <w:rPr>
          <w:rFonts w:ascii="Arial" w:hAnsi="Arial" w:cs="Arial"/>
          <w:sz w:val="18"/>
          <w:szCs w:val="18"/>
        </w:rPr>
      </w:pPr>
      <w:r w:rsidRPr="00F34B43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8641A" wp14:editId="33F519CE">
                <wp:simplePos x="0" y="0"/>
                <wp:positionH relativeFrom="column">
                  <wp:posOffset>3034030</wp:posOffset>
                </wp:positionH>
                <wp:positionV relativeFrom="paragraph">
                  <wp:posOffset>112395</wp:posOffset>
                </wp:positionV>
                <wp:extent cx="142875" cy="15240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5CE" w:rsidRDefault="00D105CE" w:rsidP="00D105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35" style="position:absolute;margin-left:238.9pt;margin-top:8.8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" filled="f" strokecolor="#385d8a" strokeweight="2pt">
                <v:textbox>
                  <w:txbxContent>
                    <w:p w:rsidR="00D105CE" w:rsidRDefault="00D105CE" w:rsidP="00D105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D699A" w:rsidRDefault="009A2C9A" w:rsidP="00BD0D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D699A">
        <w:rPr>
          <w:rFonts w:ascii="Arial" w:hAnsi="Arial" w:cs="Arial"/>
          <w:sz w:val="18"/>
          <w:szCs w:val="18"/>
        </w:rPr>
        <w:t>bdachlos ………………………………………………</w:t>
      </w:r>
      <w:r w:rsidR="004748F0">
        <w:rPr>
          <w:rFonts w:ascii="Arial" w:hAnsi="Arial" w:cs="Arial"/>
          <w:sz w:val="18"/>
          <w:szCs w:val="18"/>
        </w:rPr>
        <w:t>.</w:t>
      </w:r>
      <w:r w:rsidR="00ED699A">
        <w:rPr>
          <w:rFonts w:ascii="Arial" w:hAnsi="Arial" w:cs="Arial"/>
          <w:sz w:val="18"/>
          <w:szCs w:val="18"/>
        </w:rPr>
        <w:t>…</w:t>
      </w:r>
      <w:r w:rsidR="004748F0">
        <w:rPr>
          <w:rFonts w:ascii="Arial" w:hAnsi="Arial" w:cs="Arial"/>
          <w:sz w:val="18"/>
          <w:szCs w:val="18"/>
        </w:rPr>
        <w:t>..</w:t>
      </w:r>
      <w:r w:rsidR="00901896">
        <w:rPr>
          <w:rFonts w:ascii="Arial" w:hAnsi="Arial" w:cs="Arial"/>
          <w:sz w:val="18"/>
          <w:szCs w:val="18"/>
        </w:rPr>
        <w:t xml:space="preserve">             </w:t>
      </w: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</w:p>
    <w:p w:rsidR="001429EB" w:rsidRDefault="001429EB" w:rsidP="00BD0DB6">
      <w:pPr>
        <w:rPr>
          <w:rFonts w:ascii="Arial" w:hAnsi="Arial" w:cs="Arial"/>
          <w:sz w:val="18"/>
          <w:szCs w:val="18"/>
        </w:rPr>
      </w:pPr>
    </w:p>
    <w:p w:rsidR="00ED699A" w:rsidRDefault="00ED699A" w:rsidP="00BD0DB6">
      <w:pPr>
        <w:rPr>
          <w:rFonts w:ascii="Arial" w:hAnsi="Arial" w:cs="Arial"/>
          <w:sz w:val="18"/>
          <w:szCs w:val="18"/>
        </w:rPr>
      </w:pPr>
    </w:p>
    <w:p w:rsidR="00ED699A" w:rsidRPr="008519CD" w:rsidRDefault="00ED699A" w:rsidP="00BD0DB6">
      <w:pPr>
        <w:rPr>
          <w:rFonts w:ascii="Arial" w:hAnsi="Arial" w:cs="Arial"/>
          <w:sz w:val="20"/>
          <w:szCs w:val="20"/>
        </w:rPr>
      </w:pPr>
      <w:r w:rsidRPr="008519CD">
        <w:rPr>
          <w:rFonts w:ascii="Arial" w:hAnsi="Arial" w:cs="Arial"/>
          <w:sz w:val="20"/>
          <w:szCs w:val="20"/>
        </w:rPr>
        <w:t>Wohnnutzfläche (in m2)</w:t>
      </w:r>
      <w:r w:rsidR="001429EB" w:rsidRPr="008519CD">
        <w:rPr>
          <w:rFonts w:ascii="Arial" w:hAnsi="Arial" w:cs="Arial"/>
          <w:sz w:val="20"/>
          <w:szCs w:val="20"/>
        </w:rPr>
        <w:t xml:space="preserve">:                                     </w:t>
      </w:r>
      <w:r w:rsidR="001C67BD">
        <w:rPr>
          <w:rFonts w:ascii="Arial" w:hAnsi="Arial" w:cs="Arial"/>
          <w:sz w:val="20"/>
          <w:szCs w:val="20"/>
        </w:rPr>
        <w:t>__________</w:t>
      </w:r>
    </w:p>
    <w:p w:rsidR="001429EB" w:rsidRPr="008519CD" w:rsidRDefault="001429EB" w:rsidP="00BD0DB6">
      <w:pPr>
        <w:rPr>
          <w:rFonts w:ascii="Arial" w:hAnsi="Arial" w:cs="Arial"/>
          <w:sz w:val="20"/>
          <w:szCs w:val="20"/>
        </w:rPr>
      </w:pPr>
    </w:p>
    <w:p w:rsidR="001429EB" w:rsidRPr="008519CD" w:rsidRDefault="001429EB" w:rsidP="00BD0DB6">
      <w:pPr>
        <w:rPr>
          <w:rFonts w:ascii="Arial" w:hAnsi="Arial" w:cs="Arial"/>
          <w:sz w:val="20"/>
          <w:szCs w:val="20"/>
        </w:rPr>
      </w:pPr>
    </w:p>
    <w:p w:rsidR="001429EB" w:rsidRPr="008519CD" w:rsidRDefault="001429EB" w:rsidP="00BD0DB6">
      <w:pPr>
        <w:rPr>
          <w:rFonts w:ascii="Arial" w:hAnsi="Arial" w:cs="Arial"/>
          <w:sz w:val="20"/>
          <w:szCs w:val="20"/>
        </w:rPr>
      </w:pPr>
      <w:r w:rsidRPr="008519CD">
        <w:rPr>
          <w:rFonts w:ascii="Arial" w:hAnsi="Arial" w:cs="Arial"/>
          <w:sz w:val="20"/>
          <w:szCs w:val="20"/>
        </w:rPr>
        <w:t xml:space="preserve">Raumanzahl:                               </w:t>
      </w:r>
      <w:r w:rsidR="001C67BD">
        <w:rPr>
          <w:rFonts w:ascii="Arial" w:hAnsi="Arial" w:cs="Arial"/>
          <w:sz w:val="20"/>
          <w:szCs w:val="20"/>
        </w:rPr>
        <w:t xml:space="preserve">                        __________</w:t>
      </w:r>
    </w:p>
    <w:p w:rsidR="001429EB" w:rsidRPr="008519CD" w:rsidRDefault="001429EB" w:rsidP="00BD0DB6">
      <w:pPr>
        <w:rPr>
          <w:rFonts w:ascii="Arial" w:hAnsi="Arial" w:cs="Arial"/>
          <w:sz w:val="20"/>
          <w:szCs w:val="20"/>
        </w:rPr>
      </w:pPr>
    </w:p>
    <w:p w:rsidR="001429EB" w:rsidRPr="008519CD" w:rsidRDefault="001429EB" w:rsidP="00BD0DB6">
      <w:pPr>
        <w:rPr>
          <w:rFonts w:ascii="Arial" w:hAnsi="Arial" w:cs="Arial"/>
          <w:sz w:val="20"/>
          <w:szCs w:val="20"/>
        </w:rPr>
      </w:pPr>
    </w:p>
    <w:p w:rsidR="001429EB" w:rsidRPr="008519CD" w:rsidRDefault="001429EB" w:rsidP="00BD0DB6">
      <w:pPr>
        <w:rPr>
          <w:rFonts w:ascii="Arial" w:hAnsi="Arial" w:cs="Arial"/>
          <w:sz w:val="20"/>
          <w:szCs w:val="20"/>
        </w:rPr>
      </w:pPr>
      <w:r w:rsidRPr="008519CD">
        <w:rPr>
          <w:rFonts w:ascii="Arial" w:hAnsi="Arial" w:cs="Arial"/>
          <w:sz w:val="20"/>
          <w:szCs w:val="20"/>
        </w:rPr>
        <w:t>Monatlicher Wohnungsau</w:t>
      </w:r>
      <w:r w:rsidR="001C67BD">
        <w:rPr>
          <w:rFonts w:ascii="Arial" w:hAnsi="Arial" w:cs="Arial"/>
          <w:sz w:val="20"/>
          <w:szCs w:val="20"/>
        </w:rPr>
        <w:t>fwand in Euro:            __________</w:t>
      </w:r>
    </w:p>
    <w:p w:rsidR="001429EB" w:rsidRDefault="001429EB" w:rsidP="00BD0DB6">
      <w:pPr>
        <w:rPr>
          <w:rFonts w:ascii="Arial" w:hAnsi="Arial" w:cs="Arial"/>
          <w:sz w:val="20"/>
          <w:szCs w:val="20"/>
        </w:rPr>
      </w:pPr>
      <w:r w:rsidRPr="008519CD">
        <w:rPr>
          <w:rFonts w:ascii="Arial" w:hAnsi="Arial" w:cs="Arial"/>
          <w:sz w:val="20"/>
          <w:szCs w:val="20"/>
        </w:rPr>
        <w:t>(inkl. Betriebskosten)</w:t>
      </w:r>
    </w:p>
    <w:p w:rsidR="00A34F0C" w:rsidRDefault="00A34F0C" w:rsidP="00BD0DB6">
      <w:pPr>
        <w:rPr>
          <w:rFonts w:ascii="Arial" w:hAnsi="Arial" w:cs="Arial"/>
          <w:sz w:val="18"/>
          <w:szCs w:val="18"/>
        </w:rPr>
      </w:pPr>
    </w:p>
    <w:p w:rsidR="00A34F0C" w:rsidRDefault="00A34F0C" w:rsidP="00BD0DB6">
      <w:pPr>
        <w:rPr>
          <w:rFonts w:ascii="Arial" w:hAnsi="Arial" w:cs="Arial"/>
          <w:sz w:val="18"/>
          <w:szCs w:val="18"/>
        </w:rPr>
      </w:pPr>
    </w:p>
    <w:p w:rsidR="007937AB" w:rsidRPr="00F66693" w:rsidRDefault="007937AB" w:rsidP="00BD0DB6">
      <w:pPr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633D6A" wp14:editId="1437F78F">
                <wp:simplePos x="0" y="0"/>
                <wp:positionH relativeFrom="column">
                  <wp:posOffset>5627204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37AB" w:rsidRDefault="007937AB" w:rsidP="007937AB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36" style="position:absolute;margin-left:443.1pt;margin-top:-.5pt;width:11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" filled="f" strokecolor="#385d8a" strokeweight="2pt">
                <v:textbox>
                  <w:txbxContent>
                    <w:p w:rsidR="007937AB" w:rsidRDefault="007937AB" w:rsidP="007937AB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20D994" wp14:editId="0147D830">
                <wp:simplePos x="0" y="0"/>
                <wp:positionH relativeFrom="column">
                  <wp:posOffset>4887595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37AB" w:rsidRDefault="007937AB" w:rsidP="007937AB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37" style="position:absolute;margin-left:384.85pt;margin-top:-.5pt;width:11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" filled="f" strokecolor="#385d8a" strokeweight="2pt">
                <v:textbox>
                  <w:txbxContent>
                    <w:p w:rsidR="007937AB" w:rsidRDefault="007937AB" w:rsidP="007937AB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sz w:val="18"/>
          <w:szCs w:val="18"/>
        </w:rPr>
        <w:t xml:space="preserve">Sind Sie auch bei anderen gemeinnützigen Bauträgern/Gemeinden vorgemerkt?  </w:t>
      </w:r>
      <w:r w:rsidR="00F66693">
        <w:rPr>
          <w:rFonts w:ascii="Arial" w:hAnsi="Arial" w:cs="Arial"/>
          <w:sz w:val="18"/>
          <w:szCs w:val="18"/>
        </w:rPr>
        <w:t xml:space="preserve">                </w:t>
      </w:r>
      <w:r w:rsidRPr="00F66693">
        <w:rPr>
          <w:rFonts w:ascii="Arial" w:hAnsi="Arial" w:cs="Arial"/>
          <w:sz w:val="18"/>
          <w:szCs w:val="18"/>
        </w:rPr>
        <w:t xml:space="preserve">  Ja              Nein</w:t>
      </w:r>
    </w:p>
    <w:p w:rsidR="00473450" w:rsidRDefault="00473450" w:rsidP="00BD0DB6">
      <w:pPr>
        <w:rPr>
          <w:rFonts w:ascii="Arial" w:hAnsi="Arial" w:cs="Arial"/>
          <w:sz w:val="18"/>
          <w:szCs w:val="18"/>
        </w:rPr>
      </w:pPr>
    </w:p>
    <w:p w:rsidR="00A34F0C" w:rsidRDefault="00A34F0C" w:rsidP="00BD0DB6">
      <w:pPr>
        <w:rPr>
          <w:rFonts w:ascii="Arial" w:hAnsi="Arial" w:cs="Arial"/>
          <w:sz w:val="18"/>
          <w:szCs w:val="18"/>
        </w:rPr>
      </w:pPr>
    </w:p>
    <w:p w:rsidR="00AA295E" w:rsidRDefault="00473450" w:rsidP="00BD0D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 ist Eigentümer des Gebäudes, in dem sich die Wohnung befindet, in der Sie derzeit leben?</w:t>
      </w:r>
    </w:p>
    <w:p w:rsidR="00AA295E" w:rsidRDefault="00F72BC1" w:rsidP="00BD0DB6">
      <w:pPr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008978" wp14:editId="46A6848E">
                <wp:simplePos x="0" y="0"/>
                <wp:positionH relativeFrom="column">
                  <wp:posOffset>5071304</wp:posOffset>
                </wp:positionH>
                <wp:positionV relativeFrom="paragraph">
                  <wp:posOffset>121202</wp:posOffset>
                </wp:positionV>
                <wp:extent cx="142875" cy="152400"/>
                <wp:effectExtent l="0" t="0" r="28575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BC1" w:rsidRDefault="00F72BC1" w:rsidP="00F72BC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38" style="position:absolute;margin-left:399.3pt;margin-top:9.55pt;width:11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" filled="f" strokecolor="#385d8a" strokeweight="2pt">
                <v:textbox>
                  <w:txbxContent>
                    <w:p w:rsidR="00F72BC1" w:rsidRDefault="00F72BC1" w:rsidP="00F72BC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060CCD" wp14:editId="3326059E">
                <wp:simplePos x="0" y="0"/>
                <wp:positionH relativeFrom="column">
                  <wp:posOffset>3855085</wp:posOffset>
                </wp:positionH>
                <wp:positionV relativeFrom="paragraph">
                  <wp:posOffset>120650</wp:posOffset>
                </wp:positionV>
                <wp:extent cx="142875" cy="152400"/>
                <wp:effectExtent l="0" t="0" r="28575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BC1" w:rsidRDefault="00F72BC1" w:rsidP="00F72BC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9" style="position:absolute;margin-left:303.55pt;margin-top:9.5pt;width:1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" filled="f" strokecolor="#385d8a" strokeweight="2pt">
                <v:textbox>
                  <w:txbxContent>
                    <w:p w:rsidR="00F72BC1" w:rsidRDefault="00F72BC1" w:rsidP="00F72BC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9D743F" wp14:editId="30816B81">
                <wp:simplePos x="0" y="0"/>
                <wp:positionH relativeFrom="column">
                  <wp:posOffset>1875155</wp:posOffset>
                </wp:positionH>
                <wp:positionV relativeFrom="paragraph">
                  <wp:posOffset>120650</wp:posOffset>
                </wp:positionV>
                <wp:extent cx="142875" cy="152400"/>
                <wp:effectExtent l="0" t="0" r="28575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BC1" w:rsidRDefault="00F72BC1" w:rsidP="00F72BC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40" style="position:absolute;margin-left:147.65pt;margin-top:9.5pt;width:11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" filled="f" strokecolor="#385d8a" strokeweight="2pt">
                <v:textbox>
                  <w:txbxContent>
                    <w:p w:rsidR="00F72BC1" w:rsidRDefault="00F72BC1" w:rsidP="00F72BC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A295E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Privatperson(en)                                           Dienstgebe</w:t>
      </w:r>
      <w:r w:rsidR="00F72BC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                             Sonst.</w:t>
      </w:r>
      <w:r w:rsidR="00F72BC1" w:rsidRPr="00F72BC1">
        <w:rPr>
          <w:rFonts w:ascii="Arial" w:hAnsi="Arial" w:cs="Arial"/>
          <w:noProof/>
          <w:sz w:val="18"/>
          <w:szCs w:val="18"/>
          <w:lang w:eastAsia="de-AT"/>
        </w:rPr>
        <w:t xml:space="preserve"> </w:t>
      </w:r>
    </w:p>
    <w:p w:rsidR="00F66693" w:rsidRDefault="00F72BC1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A1F8D" wp14:editId="79E919CB">
                <wp:simplePos x="0" y="0"/>
                <wp:positionH relativeFrom="column">
                  <wp:posOffset>2272444</wp:posOffset>
                </wp:positionH>
                <wp:positionV relativeFrom="paragraph">
                  <wp:posOffset>105825</wp:posOffset>
                </wp:positionV>
                <wp:extent cx="142875" cy="152400"/>
                <wp:effectExtent l="0" t="0" r="28575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BC1" w:rsidRDefault="00F72BC1" w:rsidP="00F72BC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41" style="position:absolute;margin-left:178.95pt;margin-top:8.35pt;width:11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" filled="f" strokecolor="#385d8a" strokeweight="2pt">
                <v:textbox>
                  <w:txbxContent>
                    <w:p w:rsidR="00F72BC1" w:rsidRDefault="00F72BC1" w:rsidP="00F72BC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66693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Gemeinnützige Bauvereinigung/Gemeinde                   Name des Gebäudeeigentümers: ____________________</w:t>
      </w:r>
    </w:p>
    <w:p w:rsidR="00F66693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p w:rsidR="00F66693" w:rsidRDefault="00F72BC1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7DBE18" wp14:editId="35F267C6">
                <wp:simplePos x="0" y="0"/>
                <wp:positionH relativeFrom="column">
                  <wp:posOffset>5580380</wp:posOffset>
                </wp:positionH>
                <wp:positionV relativeFrom="paragraph">
                  <wp:posOffset>-3810</wp:posOffset>
                </wp:positionV>
                <wp:extent cx="142875" cy="152400"/>
                <wp:effectExtent l="0" t="0" r="28575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BC1" w:rsidRDefault="00F72BC1" w:rsidP="00F72BC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42" style="position:absolute;margin-left:439.4pt;margin-top:-.3pt;width:11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" filled="f" strokecolor="#385d8a" strokeweight="2pt">
                <v:textbox>
                  <w:txbxContent>
                    <w:p w:rsidR="00F72BC1" w:rsidRDefault="00F72BC1" w:rsidP="00F72BC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00A88" wp14:editId="0EF0FC45">
                <wp:simplePos x="0" y="0"/>
                <wp:positionH relativeFrom="column">
                  <wp:posOffset>4888865</wp:posOffset>
                </wp:positionH>
                <wp:positionV relativeFrom="paragraph">
                  <wp:posOffset>-3810</wp:posOffset>
                </wp:positionV>
                <wp:extent cx="142875" cy="152400"/>
                <wp:effectExtent l="0" t="0" r="28575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BC1" w:rsidRDefault="00F72BC1" w:rsidP="00F72BC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43" style="position:absolute;margin-left:384.95pt;margin-top:-.3pt;width:11.2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" filled="f" strokecolor="#385d8a" strokeweight="2pt">
                <v:textbox>
                  <w:txbxContent>
                    <w:p w:rsidR="00F72BC1" w:rsidRDefault="00F72BC1" w:rsidP="00F72BC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F66693" w:rsidRPr="00F66693">
        <w:rPr>
          <w:rFonts w:ascii="Arial" w:hAnsi="Arial" w:cs="Arial"/>
          <w:b/>
          <w:sz w:val="18"/>
          <w:szCs w:val="18"/>
        </w:rPr>
        <w:t>Wird diese Wohnung frei?</w:t>
      </w:r>
      <w:r w:rsidR="00F66693">
        <w:rPr>
          <w:rFonts w:ascii="Arial" w:hAnsi="Arial" w:cs="Arial"/>
          <w:sz w:val="18"/>
          <w:szCs w:val="18"/>
        </w:rPr>
        <w:t xml:space="preserve"> ……………………………………………………………................   Ja               Nein</w:t>
      </w:r>
    </w:p>
    <w:p w:rsidR="00F66693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p w:rsidR="00F66693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b/>
          <w:sz w:val="18"/>
          <w:szCs w:val="18"/>
        </w:rPr>
        <w:t>Wie viele Personen leben derzeit mit Ihnen in dieser Wohnung?</w:t>
      </w:r>
      <w:r>
        <w:rPr>
          <w:rFonts w:ascii="Arial" w:hAnsi="Arial" w:cs="Arial"/>
          <w:sz w:val="18"/>
          <w:szCs w:val="18"/>
        </w:rPr>
        <w:t xml:space="preserve">      ___________</w:t>
      </w:r>
    </w:p>
    <w:p w:rsidR="00F66693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p w:rsidR="00F66693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p w:rsidR="00F66693" w:rsidRPr="00F66693" w:rsidRDefault="00F66693" w:rsidP="00F66693">
      <w:pPr>
        <w:tabs>
          <w:tab w:val="left" w:pos="1418"/>
        </w:tabs>
        <w:rPr>
          <w:rFonts w:ascii="Arial" w:hAnsi="Arial" w:cs="Arial"/>
          <w:b/>
        </w:rPr>
      </w:pPr>
      <w:r w:rsidRPr="00F66693">
        <w:rPr>
          <w:rFonts w:ascii="Arial" w:hAnsi="Arial" w:cs="Arial"/>
          <w:b/>
        </w:rPr>
        <w:t>Folgende Personen werden die gewünschte Wohnung beziehen:</w:t>
      </w:r>
    </w:p>
    <w:p w:rsidR="00F66693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p w:rsidR="00F66693" w:rsidRDefault="00F66693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</w:t>
      </w:r>
      <w:r w:rsidR="00120E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viele P</w:t>
      </w:r>
      <w:r w:rsidR="00F61C55">
        <w:rPr>
          <w:rFonts w:ascii="Arial" w:hAnsi="Arial" w:cs="Arial"/>
          <w:sz w:val="18"/>
          <w:szCs w:val="18"/>
        </w:rPr>
        <w:t>ersonen werden in die gewünschte Wohnung ziehen?   _________</w:t>
      </w:r>
    </w:p>
    <w:p w:rsidR="00F61C55" w:rsidRDefault="00F61C55" w:rsidP="00F66693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p w:rsidR="00F61C55" w:rsidRDefault="00F61C55" w:rsidP="00F61C55">
      <w:pPr>
        <w:tabs>
          <w:tab w:val="left" w:pos="1418"/>
          <w:tab w:val="left" w:pos="2835"/>
          <w:tab w:val="left" w:pos="52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Familienname/Vorname</w:t>
      </w:r>
      <w:r>
        <w:rPr>
          <w:rFonts w:ascii="Arial" w:hAnsi="Arial" w:cs="Arial"/>
          <w:sz w:val="18"/>
          <w:szCs w:val="18"/>
        </w:rPr>
        <w:tab/>
        <w:t>wohnt bereits beim</w:t>
      </w:r>
      <w:r>
        <w:rPr>
          <w:rFonts w:ascii="Arial" w:hAnsi="Arial" w:cs="Arial"/>
          <w:sz w:val="18"/>
          <w:szCs w:val="18"/>
        </w:rPr>
        <w:tab/>
        <w:t>Jahresbruttoeinkommen</w:t>
      </w:r>
    </w:p>
    <w:p w:rsidR="00F61C55" w:rsidRPr="00ED699A" w:rsidRDefault="00F61C55" w:rsidP="00F61C55">
      <w:pPr>
        <w:pBdr>
          <w:bottom w:val="single" w:sz="12" w:space="1" w:color="auto"/>
        </w:pBdr>
        <w:tabs>
          <w:tab w:val="left" w:pos="1418"/>
          <w:tab w:val="left" w:pos="2835"/>
          <w:tab w:val="left" w:pos="52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Antragsteller:</w:t>
      </w:r>
      <w:r>
        <w:rPr>
          <w:rFonts w:ascii="Arial" w:hAnsi="Arial" w:cs="Arial"/>
          <w:sz w:val="18"/>
          <w:szCs w:val="18"/>
        </w:rPr>
        <w:tab/>
        <w:t>in ganzen Euro:</w:t>
      </w:r>
      <w:r w:rsidR="004C5A08">
        <w:rPr>
          <w:rFonts w:ascii="Arial" w:hAnsi="Arial" w:cs="Arial"/>
          <w:sz w:val="18"/>
          <w:szCs w:val="18"/>
        </w:rPr>
        <w:t xml:space="preserve"> </w:t>
      </w:r>
      <w:r w:rsidR="004C5A08" w:rsidRPr="004C5A08">
        <w:rPr>
          <w:rFonts w:ascii="Arial" w:hAnsi="Arial" w:cs="Arial"/>
          <w:sz w:val="14"/>
          <w:szCs w:val="14"/>
        </w:rPr>
        <w:t>(dient rein statistischen Zwecken)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61C55" w:rsidRDefault="00F61C55" w:rsidP="00BD0DB6">
      <w:pPr>
        <w:rPr>
          <w:rFonts w:ascii="Arial" w:hAnsi="Arial" w:cs="Arial"/>
          <w:sz w:val="20"/>
          <w:szCs w:val="20"/>
        </w:rPr>
      </w:pPr>
    </w:p>
    <w:p w:rsidR="00F61C55" w:rsidRDefault="00F61C55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 w:rsidRPr="004C5A08">
        <w:rPr>
          <w:rFonts w:ascii="Arial" w:hAnsi="Arial" w:cs="Arial"/>
          <w:b/>
          <w:sz w:val="18"/>
          <w:szCs w:val="18"/>
        </w:rPr>
        <w:t>Person=Antragsteller</w:t>
      </w:r>
      <w:r w:rsidRPr="004C5A08">
        <w:rPr>
          <w:rFonts w:ascii="Arial" w:hAnsi="Arial" w:cs="Arial"/>
          <w:b/>
          <w:sz w:val="18"/>
          <w:szCs w:val="18"/>
        </w:rPr>
        <w:tab/>
        <w:t>___________</w:t>
      </w:r>
      <w:r>
        <w:rPr>
          <w:rFonts w:ascii="Arial" w:hAnsi="Arial" w:cs="Arial"/>
          <w:sz w:val="18"/>
          <w:szCs w:val="18"/>
        </w:rPr>
        <w:tab/>
        <w:t>Soz.Vers.Nr. /Geb.Datum</w:t>
      </w:r>
    </w:p>
    <w:p w:rsidR="00F61C55" w:rsidRDefault="00D60FD9" w:rsidP="00F61C55">
      <w:pPr>
        <w:tabs>
          <w:tab w:val="left" w:pos="5245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D9097C" wp14:editId="0A4DC533">
                <wp:simplePos x="0" y="0"/>
                <wp:positionH relativeFrom="column">
                  <wp:posOffset>2543175</wp:posOffset>
                </wp:positionH>
                <wp:positionV relativeFrom="paragraph">
                  <wp:posOffset>112395</wp:posOffset>
                </wp:positionV>
                <wp:extent cx="142875" cy="152400"/>
                <wp:effectExtent l="0" t="0" r="28575" b="1905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44" style="position:absolute;margin-left:200.25pt;margin-top:8.85pt;width:11.2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92DF43" wp14:editId="718BEDD8">
                <wp:simplePos x="0" y="0"/>
                <wp:positionH relativeFrom="column">
                  <wp:posOffset>1938655</wp:posOffset>
                </wp:positionH>
                <wp:positionV relativeFrom="paragraph">
                  <wp:posOffset>112395</wp:posOffset>
                </wp:positionV>
                <wp:extent cx="142875" cy="152400"/>
                <wp:effectExtent l="0" t="0" r="28575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45" style="position:absolute;margin-left:152.65pt;margin-top:8.85pt;width:11.2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61C55" w:rsidRDefault="00F61C55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______________________        ja            nein</w:t>
      </w:r>
      <w:r>
        <w:rPr>
          <w:rFonts w:ascii="Arial" w:hAnsi="Arial" w:cs="Arial"/>
          <w:sz w:val="18"/>
          <w:szCs w:val="18"/>
        </w:rPr>
        <w:tab/>
        <w:t>___________</w:t>
      </w:r>
      <w:r>
        <w:rPr>
          <w:rFonts w:ascii="Arial" w:hAnsi="Arial" w:cs="Arial"/>
          <w:sz w:val="18"/>
          <w:szCs w:val="18"/>
        </w:rPr>
        <w:tab/>
        <w:t>____________________</w:t>
      </w:r>
    </w:p>
    <w:p w:rsidR="00F61C55" w:rsidRDefault="00D60FD9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3075E0" wp14:editId="7E26D655">
                <wp:simplePos x="0" y="0"/>
                <wp:positionH relativeFrom="column">
                  <wp:posOffset>2543175</wp:posOffset>
                </wp:positionH>
                <wp:positionV relativeFrom="paragraph">
                  <wp:posOffset>88265</wp:posOffset>
                </wp:positionV>
                <wp:extent cx="142875" cy="152400"/>
                <wp:effectExtent l="0" t="0" r="28575" b="190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46" style="position:absolute;margin-left:200.25pt;margin-top:6.95pt;width:11.2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61C55" w:rsidRDefault="00D60FD9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F9716B" wp14:editId="2680D6FC">
                <wp:simplePos x="0" y="0"/>
                <wp:positionH relativeFrom="column">
                  <wp:posOffset>1931035</wp:posOffset>
                </wp:positionH>
                <wp:positionV relativeFrom="paragraph">
                  <wp:posOffset>4445</wp:posOffset>
                </wp:positionV>
                <wp:extent cx="142875" cy="152400"/>
                <wp:effectExtent l="0" t="0" r="28575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47" style="position:absolute;margin-left:152.05pt;margin-top:.35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F61C55">
        <w:rPr>
          <w:rFonts w:ascii="Arial" w:hAnsi="Arial" w:cs="Arial"/>
          <w:sz w:val="18"/>
          <w:szCs w:val="18"/>
        </w:rPr>
        <w:t>3. ______________________</w:t>
      </w:r>
      <w:r w:rsidR="00F72BC1">
        <w:rPr>
          <w:rFonts w:ascii="Arial" w:hAnsi="Arial" w:cs="Arial"/>
          <w:sz w:val="18"/>
          <w:szCs w:val="18"/>
        </w:rPr>
        <w:t xml:space="preserve">        ja            nein</w:t>
      </w:r>
      <w:r w:rsidR="00F72BC1">
        <w:rPr>
          <w:rFonts w:ascii="Arial" w:hAnsi="Arial" w:cs="Arial"/>
          <w:sz w:val="18"/>
          <w:szCs w:val="18"/>
        </w:rPr>
        <w:tab/>
        <w:t>___________</w:t>
      </w:r>
      <w:r w:rsidR="00F72BC1">
        <w:rPr>
          <w:rFonts w:ascii="Arial" w:hAnsi="Arial" w:cs="Arial"/>
          <w:sz w:val="18"/>
          <w:szCs w:val="18"/>
        </w:rPr>
        <w:tab/>
        <w:t>____________________</w:t>
      </w:r>
    </w:p>
    <w:p w:rsidR="00F72BC1" w:rsidRDefault="00D60FD9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9D783D" wp14:editId="751A9C97">
                <wp:simplePos x="0" y="0"/>
                <wp:positionH relativeFrom="column">
                  <wp:posOffset>2543175</wp:posOffset>
                </wp:positionH>
                <wp:positionV relativeFrom="paragraph">
                  <wp:posOffset>87630</wp:posOffset>
                </wp:positionV>
                <wp:extent cx="142875" cy="152400"/>
                <wp:effectExtent l="0" t="0" r="28575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48" style="position:absolute;margin-left:200.25pt;margin-top:6.9pt;width:11.2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72BC1" w:rsidRDefault="00D60FD9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F6444B" wp14:editId="3AA6B941">
                <wp:simplePos x="0" y="0"/>
                <wp:positionH relativeFrom="column">
                  <wp:posOffset>1914525</wp:posOffset>
                </wp:positionH>
                <wp:positionV relativeFrom="paragraph">
                  <wp:posOffset>3810</wp:posOffset>
                </wp:positionV>
                <wp:extent cx="142875" cy="152400"/>
                <wp:effectExtent l="0" t="0" r="28575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49" style="position:absolute;margin-left:150.75pt;margin-top:.3pt;width:11.2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F72BC1">
        <w:rPr>
          <w:rFonts w:ascii="Arial" w:hAnsi="Arial" w:cs="Arial"/>
          <w:sz w:val="18"/>
          <w:szCs w:val="18"/>
        </w:rPr>
        <w:t>4. ______________________        ja            nein</w:t>
      </w:r>
      <w:r w:rsidR="00F72BC1">
        <w:rPr>
          <w:rFonts w:ascii="Arial" w:hAnsi="Arial" w:cs="Arial"/>
          <w:sz w:val="18"/>
          <w:szCs w:val="18"/>
        </w:rPr>
        <w:tab/>
        <w:t>___________</w:t>
      </w:r>
      <w:r w:rsidR="00F72BC1">
        <w:rPr>
          <w:rFonts w:ascii="Arial" w:hAnsi="Arial" w:cs="Arial"/>
          <w:sz w:val="18"/>
          <w:szCs w:val="18"/>
        </w:rPr>
        <w:tab/>
        <w:t>____________________</w:t>
      </w:r>
    </w:p>
    <w:p w:rsidR="00F72BC1" w:rsidRDefault="00F72BC1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</w:p>
    <w:p w:rsidR="00F72BC1" w:rsidRDefault="00D60FD9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DB72BF" wp14:editId="6DCDD37D">
                <wp:simplePos x="0" y="0"/>
                <wp:positionH relativeFrom="column">
                  <wp:posOffset>2543175</wp:posOffset>
                </wp:positionH>
                <wp:positionV relativeFrom="paragraph">
                  <wp:posOffset>-3810</wp:posOffset>
                </wp:positionV>
                <wp:extent cx="142875" cy="152400"/>
                <wp:effectExtent l="0" t="0" r="28575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50" style="position:absolute;margin-left:200.25pt;margin-top:-.3pt;width:11.2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3754E7" wp14:editId="41C0EA60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42875" cy="152400"/>
                <wp:effectExtent l="0" t="0" r="28575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51" style="position:absolute;margin-left:150.75pt;margin-top:-.3pt;width:11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F72BC1">
        <w:rPr>
          <w:rFonts w:ascii="Arial" w:hAnsi="Arial" w:cs="Arial"/>
          <w:sz w:val="18"/>
          <w:szCs w:val="18"/>
        </w:rPr>
        <w:t>5. ______________________        ja            nein</w:t>
      </w:r>
      <w:r w:rsidR="00F72BC1">
        <w:rPr>
          <w:rFonts w:ascii="Arial" w:hAnsi="Arial" w:cs="Arial"/>
          <w:sz w:val="18"/>
          <w:szCs w:val="18"/>
        </w:rPr>
        <w:tab/>
        <w:t>___________</w:t>
      </w:r>
      <w:r w:rsidR="00F72BC1">
        <w:rPr>
          <w:rFonts w:ascii="Arial" w:hAnsi="Arial" w:cs="Arial"/>
          <w:sz w:val="18"/>
          <w:szCs w:val="18"/>
        </w:rPr>
        <w:tab/>
        <w:t>____________________</w:t>
      </w:r>
    </w:p>
    <w:p w:rsidR="00F72BC1" w:rsidRDefault="00F72BC1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</w:p>
    <w:p w:rsidR="00F72BC1" w:rsidRDefault="00D60FD9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EC3127" wp14:editId="20267B90">
                <wp:simplePos x="0" y="0"/>
                <wp:positionH relativeFrom="column">
                  <wp:posOffset>2542513</wp:posOffset>
                </wp:positionH>
                <wp:positionV relativeFrom="paragraph">
                  <wp:posOffset>3175</wp:posOffset>
                </wp:positionV>
                <wp:extent cx="142875" cy="152400"/>
                <wp:effectExtent l="0" t="0" r="28575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" o:spid="_x0000_s1052" style="position:absolute;margin-left:200.2pt;margin-top:.25pt;width:11.2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5F0758" wp14:editId="7BA9B878">
                <wp:simplePos x="0" y="0"/>
                <wp:positionH relativeFrom="column">
                  <wp:posOffset>1914525</wp:posOffset>
                </wp:positionH>
                <wp:positionV relativeFrom="paragraph">
                  <wp:posOffset>3175</wp:posOffset>
                </wp:positionV>
                <wp:extent cx="142875" cy="152400"/>
                <wp:effectExtent l="0" t="0" r="28575" b="1905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FD9" w:rsidRDefault="00D60FD9" w:rsidP="00D60FD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53" style="position:absolute;margin-left:150.75pt;margin-top:.25pt;width:11.2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" filled="f" strokecolor="#385d8a" strokeweight="2pt">
                <v:textbox>
                  <w:txbxContent>
                    <w:p w:rsidR="00D60FD9" w:rsidRDefault="00D60FD9" w:rsidP="00D60FD9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F72BC1">
        <w:rPr>
          <w:rFonts w:ascii="Arial" w:hAnsi="Arial" w:cs="Arial"/>
          <w:sz w:val="18"/>
          <w:szCs w:val="18"/>
        </w:rPr>
        <w:t>6. ______________________        ja            nein</w:t>
      </w:r>
      <w:r w:rsidR="00F72BC1">
        <w:rPr>
          <w:rFonts w:ascii="Arial" w:hAnsi="Arial" w:cs="Arial"/>
          <w:sz w:val="18"/>
          <w:szCs w:val="18"/>
        </w:rPr>
        <w:tab/>
        <w:t>___________</w:t>
      </w:r>
      <w:r w:rsidR="00F72BC1">
        <w:rPr>
          <w:rFonts w:ascii="Arial" w:hAnsi="Arial" w:cs="Arial"/>
          <w:sz w:val="18"/>
          <w:szCs w:val="18"/>
        </w:rPr>
        <w:tab/>
        <w:t>____________________</w:t>
      </w:r>
    </w:p>
    <w:p w:rsidR="00F72BC1" w:rsidRDefault="00F72BC1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</w:p>
    <w:p w:rsidR="00F72BC1" w:rsidRDefault="00F72BC1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</w:p>
    <w:p w:rsidR="00F72BC1" w:rsidRDefault="00F72BC1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</w:p>
    <w:p w:rsidR="00F72BC1" w:rsidRPr="00DB5BB8" w:rsidRDefault="00F72BC1" w:rsidP="00F61C55">
      <w:pPr>
        <w:tabs>
          <w:tab w:val="left" w:pos="5245"/>
          <w:tab w:val="left" w:pos="6804"/>
        </w:tabs>
        <w:rPr>
          <w:rFonts w:ascii="Arial" w:hAnsi="Arial" w:cs="Arial"/>
          <w:b/>
        </w:rPr>
      </w:pPr>
      <w:r w:rsidRPr="00DB5BB8">
        <w:rPr>
          <w:rFonts w:ascii="Arial" w:hAnsi="Arial" w:cs="Arial"/>
          <w:b/>
        </w:rPr>
        <w:t>Dringlichkeitsgründe für den Wohnungsbedarf:</w:t>
      </w:r>
    </w:p>
    <w:p w:rsidR="00DB5BB8" w:rsidRDefault="000304BC" w:rsidP="00F61C55">
      <w:pPr>
        <w:tabs>
          <w:tab w:val="left" w:pos="5245"/>
          <w:tab w:val="left" w:pos="6804"/>
        </w:tabs>
        <w:rPr>
          <w:rFonts w:ascii="Arial" w:hAnsi="Arial" w:cs="Arial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9B0D47" wp14:editId="495912E4">
                <wp:simplePos x="0" y="0"/>
                <wp:positionH relativeFrom="column">
                  <wp:posOffset>5031740</wp:posOffset>
                </wp:positionH>
                <wp:positionV relativeFrom="paragraph">
                  <wp:posOffset>113030</wp:posOffset>
                </wp:positionV>
                <wp:extent cx="142875" cy="152400"/>
                <wp:effectExtent l="0" t="0" r="28575" b="1905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BC" w:rsidRDefault="000304BC" w:rsidP="000304B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54" style="position:absolute;margin-left:396.2pt;margin-top:8.9pt;width:11.2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" filled="f" strokecolor="#385d8a" strokeweight="2pt">
                <v:textbox>
                  <w:txbxContent>
                    <w:p w:rsidR="000304BC" w:rsidRDefault="000304BC" w:rsidP="000304B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369435" wp14:editId="3DE0BE39">
                <wp:simplePos x="0" y="0"/>
                <wp:positionH relativeFrom="column">
                  <wp:posOffset>1732280</wp:posOffset>
                </wp:positionH>
                <wp:positionV relativeFrom="paragraph">
                  <wp:posOffset>113030</wp:posOffset>
                </wp:positionV>
                <wp:extent cx="142875" cy="152400"/>
                <wp:effectExtent l="0" t="0" r="28575" b="190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BC" w:rsidRDefault="000304BC" w:rsidP="000304B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" o:spid="_x0000_s1055" style="position:absolute;margin-left:136.4pt;margin-top:8.9pt;width:11.2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" filled="f" strokecolor="#385d8a" strokeweight="2pt">
                <v:textbox>
                  <w:txbxContent>
                    <w:p w:rsidR="000304BC" w:rsidRDefault="000304BC" w:rsidP="000304B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5BB8" w:rsidRDefault="00DB5BB8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Kinderzuwachs</w:t>
      </w:r>
      <w:r>
        <w:rPr>
          <w:rFonts w:ascii="Arial" w:hAnsi="Arial" w:cs="Arial"/>
          <w:sz w:val="18"/>
          <w:szCs w:val="18"/>
        </w:rPr>
        <w:tab/>
        <w:t>Belästigung durch Lärm und/oder Abgabe</w:t>
      </w:r>
    </w:p>
    <w:p w:rsidR="00DB5BB8" w:rsidRDefault="000304BC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EE6C0B" wp14:editId="62B3CBF1">
                <wp:simplePos x="0" y="0"/>
                <wp:positionH relativeFrom="column">
                  <wp:posOffset>5031740</wp:posOffset>
                </wp:positionH>
                <wp:positionV relativeFrom="paragraph">
                  <wp:posOffset>114935</wp:posOffset>
                </wp:positionV>
                <wp:extent cx="142875" cy="152400"/>
                <wp:effectExtent l="0" t="0" r="28575" b="1905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BC" w:rsidRDefault="000304BC" w:rsidP="000304B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" o:spid="_x0000_s1056" style="position:absolute;margin-left:396.2pt;margin-top:9.05pt;width:11.2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" filled="f" strokecolor="#385d8a" strokeweight="2pt">
                <v:textbox>
                  <w:txbxContent>
                    <w:p w:rsidR="000304BC" w:rsidRDefault="000304BC" w:rsidP="000304B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A3D69C" wp14:editId="766CF463">
                <wp:simplePos x="0" y="0"/>
                <wp:positionH relativeFrom="column">
                  <wp:posOffset>1731645</wp:posOffset>
                </wp:positionH>
                <wp:positionV relativeFrom="paragraph">
                  <wp:posOffset>114935</wp:posOffset>
                </wp:positionV>
                <wp:extent cx="142875" cy="152400"/>
                <wp:effectExtent l="0" t="0" r="28575" b="1905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BC" w:rsidRDefault="000304BC" w:rsidP="000304B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" o:spid="_x0000_s1057" style="position:absolute;margin-left:136.35pt;margin-top:9.05pt;width:11.2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" filled="f" strokecolor="#385d8a" strokeweight="2pt">
                <v:textbox>
                  <w:txbxContent>
                    <w:p w:rsidR="000304BC" w:rsidRDefault="000304BC" w:rsidP="000304B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5BB8" w:rsidRDefault="00DB5BB8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Scheidung</w:t>
      </w:r>
      <w:r>
        <w:rPr>
          <w:rFonts w:ascii="Arial" w:hAnsi="Arial" w:cs="Arial"/>
          <w:sz w:val="18"/>
          <w:szCs w:val="18"/>
        </w:rPr>
        <w:tab/>
        <w:t>körperliche Beeinträchtigung</w:t>
      </w:r>
    </w:p>
    <w:p w:rsidR="00DB5BB8" w:rsidRDefault="000304BC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E87260" wp14:editId="0C78A2D2">
                <wp:simplePos x="0" y="0"/>
                <wp:positionH relativeFrom="column">
                  <wp:posOffset>1731645</wp:posOffset>
                </wp:positionH>
                <wp:positionV relativeFrom="paragraph">
                  <wp:posOffset>122555</wp:posOffset>
                </wp:positionV>
                <wp:extent cx="142875" cy="152400"/>
                <wp:effectExtent l="0" t="0" r="28575" b="1905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BC" w:rsidRDefault="000304BC" w:rsidP="000304B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58" style="position:absolute;margin-left:136.35pt;margin-top:9.65pt;width:11.2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" filled="f" strokecolor="#385d8a" strokeweight="2pt">
                <v:textbox>
                  <w:txbxContent>
                    <w:p w:rsidR="000304BC" w:rsidRDefault="000304BC" w:rsidP="000304B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5BB8" w:rsidRDefault="00DB5BB8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Wohnung bereits gekündigt</w:t>
      </w:r>
      <w:r>
        <w:rPr>
          <w:rFonts w:ascii="Arial" w:hAnsi="Arial" w:cs="Arial"/>
          <w:sz w:val="18"/>
          <w:szCs w:val="18"/>
        </w:rPr>
        <w:tab/>
        <w:t>wenn ja, welche?</w:t>
      </w:r>
    </w:p>
    <w:p w:rsidR="00DB5BB8" w:rsidRDefault="000304BC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0B12E1" wp14:editId="42E00B3E">
                <wp:simplePos x="0" y="0"/>
                <wp:positionH relativeFrom="column">
                  <wp:posOffset>1732445</wp:posOffset>
                </wp:positionH>
                <wp:positionV relativeFrom="paragraph">
                  <wp:posOffset>106348</wp:posOffset>
                </wp:positionV>
                <wp:extent cx="142875" cy="152400"/>
                <wp:effectExtent l="0" t="0" r="28575" b="1905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BC" w:rsidRDefault="000304BC" w:rsidP="000304B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1" o:spid="_x0000_s1059" style="position:absolute;margin-left:136.4pt;margin-top:8.35pt;width:11.2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" filled="f" strokecolor="#385d8a" strokeweight="2pt">
                <v:textbox>
                  <w:txbxContent>
                    <w:p w:rsidR="000304BC" w:rsidRDefault="000304BC" w:rsidP="000304B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5BB8" w:rsidRDefault="00DB5BB8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Hausstandsgründung</w:t>
      </w:r>
      <w:r>
        <w:rPr>
          <w:rFonts w:ascii="Arial" w:hAnsi="Arial" w:cs="Arial"/>
          <w:sz w:val="18"/>
          <w:szCs w:val="18"/>
        </w:rPr>
        <w:tab/>
        <w:t>________________________________________</w:t>
      </w:r>
    </w:p>
    <w:p w:rsidR="00DB5BB8" w:rsidRDefault="00DB5BB8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DB5BB8" w:rsidRDefault="00DB5BB8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besonders berücksichtigungswürdige Dringlichkeitsgründe:</w:t>
      </w:r>
    </w:p>
    <w:p w:rsidR="00DB5BB8" w:rsidRDefault="00DB5BB8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FF5FB0" w:rsidRDefault="00FF5FB0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DB5BB8" w:rsidRDefault="00DB5BB8" w:rsidP="00DB5BB8">
      <w:pPr>
        <w:pBdr>
          <w:top w:val="single" w:sz="12" w:space="1" w:color="auto"/>
          <w:bottom w:val="single" w:sz="12" w:space="1" w:color="auto"/>
        </w:pBd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DB5BB8" w:rsidRDefault="00DB5BB8" w:rsidP="00DB5BB8">
      <w:pPr>
        <w:pBdr>
          <w:top w:val="single" w:sz="12" w:space="1" w:color="auto"/>
          <w:bottom w:val="single" w:sz="12" w:space="1" w:color="auto"/>
        </w:pBd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DB5BB8" w:rsidRPr="00DB5BB8" w:rsidRDefault="00DB5BB8" w:rsidP="00DB5BB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F72BC1" w:rsidRPr="00C90E84" w:rsidRDefault="00C90E84" w:rsidP="00F61C55">
      <w:pPr>
        <w:tabs>
          <w:tab w:val="left" w:pos="5245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C90E84">
        <w:rPr>
          <w:rFonts w:ascii="Arial" w:hAnsi="Arial" w:cs="Arial"/>
          <w:b/>
          <w:sz w:val="18"/>
          <w:szCs w:val="18"/>
        </w:rPr>
        <w:t>Ausstattung der derzeitige</w:t>
      </w:r>
      <w:r w:rsidR="006507D8">
        <w:rPr>
          <w:rFonts w:ascii="Arial" w:hAnsi="Arial" w:cs="Arial"/>
          <w:b/>
          <w:sz w:val="18"/>
          <w:szCs w:val="18"/>
        </w:rPr>
        <w:t>n</w:t>
      </w:r>
      <w:r w:rsidRPr="00C90E84">
        <w:rPr>
          <w:rFonts w:ascii="Arial" w:hAnsi="Arial" w:cs="Arial"/>
          <w:b/>
          <w:sz w:val="18"/>
          <w:szCs w:val="18"/>
        </w:rPr>
        <w:t xml:space="preserve"> Wohnung:</w:t>
      </w:r>
    </w:p>
    <w:p w:rsidR="00C90E84" w:rsidRDefault="009B1618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CCF469" wp14:editId="41C92527">
                <wp:simplePos x="0" y="0"/>
                <wp:positionH relativeFrom="column">
                  <wp:posOffset>5628005</wp:posOffset>
                </wp:positionH>
                <wp:positionV relativeFrom="paragraph">
                  <wp:posOffset>115570</wp:posOffset>
                </wp:positionV>
                <wp:extent cx="142875" cy="152400"/>
                <wp:effectExtent l="0" t="0" r="28575" b="1905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618" w:rsidRDefault="009B1618" w:rsidP="009B161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6" o:spid="_x0000_s1060" style="position:absolute;margin-left:443.15pt;margin-top:9.1pt;width:11.2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" filled="f" strokecolor="#385d8a" strokeweight="2pt">
                <v:textbox>
                  <w:txbxContent>
                    <w:p w:rsidR="009B1618" w:rsidRDefault="009B1618" w:rsidP="009B161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78B1EE" wp14:editId="684EC948">
                <wp:simplePos x="0" y="0"/>
                <wp:positionH relativeFrom="column">
                  <wp:posOffset>2264410</wp:posOffset>
                </wp:positionH>
                <wp:positionV relativeFrom="paragraph">
                  <wp:posOffset>115570</wp:posOffset>
                </wp:positionV>
                <wp:extent cx="142875" cy="152400"/>
                <wp:effectExtent l="0" t="0" r="28575" b="1905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BC" w:rsidRDefault="000304BC" w:rsidP="000304B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4" o:spid="_x0000_s1061" style="position:absolute;margin-left:178.3pt;margin-top:9.1pt;width:11.2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" filled="f" strokecolor="#385d8a" strokeweight="2pt">
                <v:textbox>
                  <w:txbxContent>
                    <w:p w:rsidR="000304BC" w:rsidRDefault="000304BC" w:rsidP="000304B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0E84" w:rsidRDefault="00C90E84" w:rsidP="00C90E84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Zentralheizung, Bad, Dusche, WC (A)</w:t>
      </w:r>
      <w:r>
        <w:rPr>
          <w:rFonts w:ascii="Arial" w:hAnsi="Arial" w:cs="Arial"/>
          <w:sz w:val="18"/>
          <w:szCs w:val="18"/>
        </w:rPr>
        <w:tab/>
        <w:t>WC und Wasserentnahme in Wohnung (C)</w:t>
      </w:r>
    </w:p>
    <w:p w:rsidR="00C90E84" w:rsidRDefault="00C90E84" w:rsidP="00F61C55">
      <w:pPr>
        <w:tabs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</w:p>
    <w:p w:rsidR="00C90E84" w:rsidRDefault="009B1618" w:rsidP="00C90E84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E187EA" wp14:editId="4B27E4C3">
                <wp:simplePos x="0" y="0"/>
                <wp:positionH relativeFrom="column">
                  <wp:posOffset>5628005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28575" b="1905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618" w:rsidRDefault="009B1618" w:rsidP="009B161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7" o:spid="_x0000_s1062" style="position:absolute;margin-left:443.15pt;margin-top:.6pt;width:11.2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" filled="f" strokecolor="#385d8a" strokeweight="2pt">
                <v:textbox>
                  <w:txbxContent>
                    <w:p w:rsidR="009B1618" w:rsidRDefault="009B1618" w:rsidP="009B161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F66693"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CCFB8D" wp14:editId="7EDB0F29">
                <wp:simplePos x="0" y="0"/>
                <wp:positionH relativeFrom="column">
                  <wp:posOffset>2264410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28575" b="1905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618" w:rsidRDefault="009B1618" w:rsidP="009B161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63" style="position:absolute;margin-left:178.3pt;margin-top:.6pt;width:11.2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" filled="f" strokecolor="#385d8a" strokeweight="2pt">
                <v:textbox>
                  <w:txbxContent>
                    <w:p w:rsidR="009B1618" w:rsidRDefault="009B1618" w:rsidP="009B161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C90E84">
        <w:rPr>
          <w:rFonts w:ascii="Arial" w:hAnsi="Arial" w:cs="Arial"/>
          <w:sz w:val="18"/>
          <w:szCs w:val="18"/>
        </w:rPr>
        <w:t>mit Bad oder Dusche, WC (B)</w:t>
      </w:r>
      <w:r w:rsidR="00C90E84">
        <w:rPr>
          <w:rFonts w:ascii="Arial" w:hAnsi="Arial" w:cs="Arial"/>
          <w:sz w:val="18"/>
          <w:szCs w:val="18"/>
        </w:rPr>
        <w:tab/>
        <w:t>kein WC oder keine Wasserentnahme in Wohnung (D)</w:t>
      </w:r>
      <w:r w:rsidRPr="009B1618">
        <w:rPr>
          <w:rFonts w:ascii="Arial" w:hAnsi="Arial" w:cs="Arial"/>
          <w:noProof/>
          <w:sz w:val="18"/>
          <w:szCs w:val="18"/>
          <w:lang w:eastAsia="de-AT"/>
        </w:rPr>
        <w:t xml:space="preserve"> </w:t>
      </w:r>
    </w:p>
    <w:p w:rsidR="00C90E84" w:rsidRDefault="00C90E84" w:rsidP="00C90E84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C90E84" w:rsidRDefault="00C90E84" w:rsidP="00C90E84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C90E84" w:rsidRDefault="00C90E84" w:rsidP="00C90E84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C90E84">
        <w:rPr>
          <w:rFonts w:ascii="Arial" w:hAnsi="Arial" w:cs="Arial"/>
          <w:b/>
          <w:sz w:val="18"/>
          <w:szCs w:val="18"/>
        </w:rPr>
        <w:t>Derzeitige Entfernung Wohnung zum Arbeitsort in km:  ___________</w:t>
      </w:r>
    </w:p>
    <w:p w:rsidR="006507D8" w:rsidRDefault="006507D8" w:rsidP="00C90E84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6507D8" w:rsidRDefault="006507D8" w:rsidP="006507D8">
      <w:pPr>
        <w:tabs>
          <w:tab w:val="left" w:pos="4253"/>
          <w:tab w:val="left" w:pos="6804"/>
        </w:tabs>
        <w:jc w:val="both"/>
        <w:rPr>
          <w:rFonts w:ascii="Arial" w:hAnsi="Arial" w:cs="Arial"/>
          <w:sz w:val="14"/>
          <w:szCs w:val="14"/>
        </w:rPr>
      </w:pPr>
      <w:r w:rsidRPr="006507D8">
        <w:rPr>
          <w:rFonts w:ascii="Arial" w:hAnsi="Arial" w:cs="Arial"/>
          <w:sz w:val="14"/>
          <w:szCs w:val="14"/>
        </w:rPr>
        <w:t>Die Angaben entsprechen der Wahrheit und werden von mir bereits vor Zuteilung der Wohnung nachgewiesen. Unrichtige Angaben führen zu einer Rückreihung meiner Anmeldung. Im Sinne des § 18 Abs. 1 Z. 1 des Datenschutzgesetzes, BGBl. Nr. 565/1978, stimme ich zu, dass die in diesem Bogen enthaltenen Daten zum Zwecke eines effizienten Mitteleinsatzes im geförderten Wohnbau an das Amt der Oö. Landesregierung übermittelt werden.</w:t>
      </w:r>
    </w:p>
    <w:p w:rsidR="006507D8" w:rsidRDefault="006507D8" w:rsidP="006507D8">
      <w:pPr>
        <w:tabs>
          <w:tab w:val="left" w:pos="4253"/>
          <w:tab w:val="left" w:pos="6804"/>
        </w:tabs>
        <w:jc w:val="both"/>
        <w:rPr>
          <w:rFonts w:ascii="Arial" w:hAnsi="Arial" w:cs="Arial"/>
          <w:sz w:val="14"/>
          <w:szCs w:val="14"/>
        </w:rPr>
      </w:pPr>
    </w:p>
    <w:p w:rsidR="006507D8" w:rsidRDefault="006507D8" w:rsidP="006507D8">
      <w:pPr>
        <w:tabs>
          <w:tab w:val="left" w:pos="4253"/>
          <w:tab w:val="left" w:pos="6804"/>
        </w:tabs>
        <w:jc w:val="both"/>
        <w:rPr>
          <w:rFonts w:ascii="Arial" w:hAnsi="Arial" w:cs="Arial"/>
          <w:sz w:val="14"/>
          <w:szCs w:val="14"/>
        </w:rPr>
      </w:pPr>
    </w:p>
    <w:p w:rsidR="006507D8" w:rsidRDefault="006507D8" w:rsidP="006507D8">
      <w:pPr>
        <w:tabs>
          <w:tab w:val="left" w:pos="4253"/>
          <w:tab w:val="left" w:pos="6804"/>
        </w:tabs>
        <w:jc w:val="both"/>
        <w:rPr>
          <w:rFonts w:ascii="Arial" w:hAnsi="Arial" w:cs="Arial"/>
          <w:sz w:val="14"/>
          <w:szCs w:val="14"/>
        </w:rPr>
      </w:pPr>
    </w:p>
    <w:p w:rsidR="006507D8" w:rsidRDefault="006507D8" w:rsidP="006507D8">
      <w:pPr>
        <w:tabs>
          <w:tab w:val="left" w:pos="4253"/>
          <w:tab w:val="left" w:pos="6804"/>
        </w:tabs>
        <w:jc w:val="both"/>
        <w:rPr>
          <w:rFonts w:ascii="Arial" w:hAnsi="Arial" w:cs="Arial"/>
          <w:sz w:val="14"/>
          <w:szCs w:val="14"/>
        </w:rPr>
      </w:pPr>
    </w:p>
    <w:p w:rsidR="00C600E1" w:rsidRDefault="006507D8" w:rsidP="00552EE2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23109">
        <w:rPr>
          <w:rFonts w:ascii="Arial" w:hAnsi="Arial" w:cs="Arial"/>
          <w:sz w:val="18"/>
          <w:szCs w:val="18"/>
        </w:rPr>
        <w:t>Ort, Datum: __________</w:t>
      </w:r>
      <w:r w:rsidR="00323109">
        <w:rPr>
          <w:rFonts w:ascii="Arial" w:hAnsi="Arial" w:cs="Arial"/>
          <w:sz w:val="18"/>
          <w:szCs w:val="18"/>
        </w:rPr>
        <w:t>_________________</w:t>
      </w:r>
      <w:r w:rsidR="00323109">
        <w:rPr>
          <w:rFonts w:ascii="Arial" w:hAnsi="Arial" w:cs="Arial"/>
          <w:sz w:val="18"/>
          <w:szCs w:val="18"/>
        </w:rPr>
        <w:tab/>
        <w:t xml:space="preserve">Unterschrift:  </w:t>
      </w:r>
      <w:r w:rsidRPr="00323109">
        <w:rPr>
          <w:rFonts w:ascii="Arial" w:hAnsi="Arial" w:cs="Arial"/>
          <w:sz w:val="18"/>
          <w:szCs w:val="18"/>
        </w:rPr>
        <w:t>__________________________</w:t>
      </w:r>
    </w:p>
    <w:p w:rsidR="006507D8" w:rsidRPr="00DF4DF1" w:rsidRDefault="006507D8" w:rsidP="00BD0DB6">
      <w:pPr>
        <w:rPr>
          <w:rFonts w:ascii="Arial" w:hAnsi="Arial" w:cs="Arial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6507D8" w:rsidRPr="00DF4DF1" w:rsidSect="006507D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4AF"/>
    <w:multiLevelType w:val="hybridMultilevel"/>
    <w:tmpl w:val="6F44F0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AF8"/>
    <w:multiLevelType w:val="hybridMultilevel"/>
    <w:tmpl w:val="985EB6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712C"/>
    <w:multiLevelType w:val="hybridMultilevel"/>
    <w:tmpl w:val="C1E066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83"/>
    <w:rsid w:val="000304BC"/>
    <w:rsid w:val="00120E3C"/>
    <w:rsid w:val="001429EB"/>
    <w:rsid w:val="00155A91"/>
    <w:rsid w:val="001C67BD"/>
    <w:rsid w:val="00266323"/>
    <w:rsid w:val="002D29E3"/>
    <w:rsid w:val="00323109"/>
    <w:rsid w:val="00473450"/>
    <w:rsid w:val="004748F0"/>
    <w:rsid w:val="004C5A08"/>
    <w:rsid w:val="004E2283"/>
    <w:rsid w:val="00552EE2"/>
    <w:rsid w:val="006507D8"/>
    <w:rsid w:val="006E1479"/>
    <w:rsid w:val="007937AB"/>
    <w:rsid w:val="008519CD"/>
    <w:rsid w:val="008F56F8"/>
    <w:rsid w:val="00901896"/>
    <w:rsid w:val="009A2C9A"/>
    <w:rsid w:val="009B1618"/>
    <w:rsid w:val="00A34F0C"/>
    <w:rsid w:val="00AA295E"/>
    <w:rsid w:val="00AE4B8E"/>
    <w:rsid w:val="00B64E03"/>
    <w:rsid w:val="00BC752F"/>
    <w:rsid w:val="00BD0DB6"/>
    <w:rsid w:val="00C600E1"/>
    <w:rsid w:val="00C90E84"/>
    <w:rsid w:val="00D105CE"/>
    <w:rsid w:val="00D60FD9"/>
    <w:rsid w:val="00DB5BB8"/>
    <w:rsid w:val="00DF4DF1"/>
    <w:rsid w:val="00E06835"/>
    <w:rsid w:val="00E952DE"/>
    <w:rsid w:val="00E9797C"/>
    <w:rsid w:val="00ED699A"/>
    <w:rsid w:val="00F34B43"/>
    <w:rsid w:val="00F61C55"/>
    <w:rsid w:val="00F66693"/>
    <w:rsid w:val="00F72BC1"/>
    <w:rsid w:val="00F92BCA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F6F9E07B</Template>
  <TotalTime>0</TotalTime>
  <Pages>2</Pages>
  <Words>580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Zeilberger Melitta (Stadtamt Schärding)</dc:creator>
  <cp:lastModifiedBy>Furtner Markus (Stadtamt Schärding)</cp:lastModifiedBy>
  <cp:revision>2</cp:revision>
  <cp:lastPrinted>2014-08-27T06:02:00Z</cp:lastPrinted>
  <dcterms:created xsi:type="dcterms:W3CDTF">2014-09-14T13:40:00Z</dcterms:created>
  <dcterms:modified xsi:type="dcterms:W3CDTF">2014-09-14T13:40:00Z</dcterms:modified>
</cp:coreProperties>
</file>